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C3" w:rsidRDefault="00357EC3" w:rsidP="00357EC3">
      <w:r>
        <w:t xml:space="preserve">Beste ouder(s)/verzorger(s), </w:t>
      </w:r>
      <w:r>
        <w:br/>
      </w:r>
      <w:r>
        <w:br/>
        <w:t xml:space="preserve">Hierbij weer een "verse flits": </w:t>
      </w:r>
    </w:p>
    <w:p w:rsidR="00357EC3" w:rsidRDefault="00357EC3" w:rsidP="00357EC3">
      <w:pPr>
        <w:pStyle w:val="Normaalweb"/>
      </w:pPr>
      <w:r>
        <w:rPr>
          <w:rStyle w:val="Zwaar"/>
        </w:rPr>
        <w:t>Peuterspeelzaal:</w:t>
      </w:r>
      <w:r>
        <w:br/>
        <w:t>* Volgende week gaan we werken  aan een nieuw thema "Smakelijk eten". We gaan het hebben over eten hoe je het maakt ,wat je eet ,hoe het groeit enz. In de bijgevoegde nieuwsbrief lees je er meer over.</w:t>
      </w:r>
      <w:r>
        <w:br/>
        <w:t>* Tevens mogen we nieuwe peuter gaan verwelkomen! Guus Freijzer komt vanaf volgende week naar de peuterspeelzaal. Heel veel plezier Guus!</w:t>
      </w:r>
      <w:r>
        <w:br/>
      </w:r>
      <w:r>
        <w:br/>
      </w:r>
      <w:r>
        <w:rPr>
          <w:rStyle w:val="Zwaar"/>
        </w:rPr>
        <w:t>Onderbouwunit:</w:t>
      </w:r>
      <w:r>
        <w:br/>
        <w:t>* De kinderen zijn erg enthousiast over het thema ‘Afval’. We hebben geknutseld met allerlei kosteloos materiaal, daarnaast spelen de kinderen met groot plezier in de ‘afval-hoek’. De kinderen gaan als vuilnismannen aan de slag en halen verschillende soorten afval op, waarna ze dit afval sorteren in de goede bakken: GFT-papier-plastic/drinkkarton-restafval.</w:t>
      </w:r>
    </w:p>
    <w:p w:rsidR="00357EC3" w:rsidRDefault="00357EC3" w:rsidP="00357EC3">
      <w:pPr>
        <w:pStyle w:val="Normaalweb"/>
      </w:pPr>
      <w:r>
        <w:t>* Tijdens het rekenpracticum hebben we ontdekt hoe zwaar artikelen wegen en een volgorde gemaakt op basis van gewicht. Ook hebben we winkeltje gespeeld, geoefend met handig tellen, nagebouwd en elkaar "bouwopdrachten" gegeven.</w:t>
      </w:r>
      <w:r>
        <w:br/>
        <w:t> </w:t>
      </w:r>
    </w:p>
    <w:p w:rsidR="00357EC3" w:rsidRDefault="00357EC3" w:rsidP="00357EC3">
      <w:pPr>
        <w:pStyle w:val="Normaalweb"/>
      </w:pPr>
      <w:r>
        <w:rPr>
          <w:rStyle w:val="Zwaar"/>
        </w:rPr>
        <w:t>Bovenbouwunit:</w:t>
      </w:r>
      <w:r>
        <w:br/>
      </w:r>
      <w:r>
        <w:rPr>
          <w:rStyle w:val="Zwaar"/>
        </w:rPr>
        <w:t xml:space="preserve">* </w:t>
      </w:r>
      <w:r>
        <w:t>Donderdag 26 september staat voor groep 7/8 toets Engels op het programma. De kinderen hebben de kopieerbladeren mee naar huis die ze kunnen gebruiken om te oefenen. Veel succes!</w:t>
      </w:r>
    </w:p>
    <w:p w:rsidR="00357EC3" w:rsidRDefault="00357EC3" w:rsidP="00357EC3">
      <w:pPr>
        <w:pStyle w:val="Normaalweb"/>
      </w:pPr>
      <w:r>
        <w:t>* Ook dit jaar gaan de kinderen van groep 7/8 weer Kinderpostzegels verkopen voor het goede doel. Volgende week woensdag krijgen de kinderen de uitleg in de klas en krijgen ze te horen van de juf welke straten ze langs mogen gaan. We hopen uiteraard weer op een mooie opbrengst!</w:t>
      </w:r>
    </w:p>
    <w:p w:rsidR="00357EC3" w:rsidRDefault="00357EC3" w:rsidP="00357EC3">
      <w:pPr>
        <w:pStyle w:val="Normaalweb"/>
      </w:pPr>
      <w:r>
        <w:t>* Afgelopen week hebben de kinderen een gastles gekregen van Marijke Pool over afval scheiden en hoe om te gaan met afval. Tevens hebben de kinderen met afval geprobeerd om een rijdende auto te maken zonder gebruik te maken van lijm of plakband. Er ontstonden hierbij verrassend mooie en efficiënte exemplaren! </w:t>
      </w:r>
    </w:p>
    <w:p w:rsidR="00357EC3" w:rsidRDefault="00357EC3" w:rsidP="00357EC3">
      <w:pPr>
        <w:pStyle w:val="Normaalweb"/>
      </w:pPr>
      <w:r>
        <w:rPr>
          <w:rStyle w:val="Zwaar"/>
        </w:rPr>
        <w:t>Algemeen:</w:t>
      </w:r>
    </w:p>
    <w:p w:rsidR="00357EC3" w:rsidRDefault="00357EC3" w:rsidP="00357EC3">
      <w:pPr>
        <w:pStyle w:val="Normaalweb"/>
      </w:pPr>
      <w:r>
        <w:t>* Als u of iemand die u kent een (bijzonder) voertuig heeft (bijv. tractor, tandem, cabrio...) en zin/tijd heeft om op dinsdagmiddag 1 oktober a.s. om 14.30 uur tijdens de opening van de Kinderboekenweek een rondje langs de school te rijden, wilt u dit dan doorgeven aan een van de leerkrachten? Alvast bedankt.</w:t>
      </w:r>
    </w:p>
    <w:p w:rsidR="00357EC3" w:rsidRDefault="00357EC3" w:rsidP="00357EC3">
      <w:pPr>
        <w:pStyle w:val="Normaalweb"/>
      </w:pPr>
      <w:r>
        <w:t>* Alle kinderen hebben afgelopen week de Bag 2 School zakken meegekregen. Deze kunt u vanaf maandag 7 oktober weer terug inleveren op school en worden dinsdag 8 oktober opgehaald. Alvast bedankt voor uw bijdrage. </w:t>
      </w:r>
    </w:p>
    <w:p w:rsidR="00357EC3" w:rsidRDefault="00357EC3" w:rsidP="00357EC3">
      <w:pPr>
        <w:pStyle w:val="Normaalweb"/>
      </w:pPr>
      <w:r>
        <w:lastRenderedPageBreak/>
        <w:t>* Zoals u wellicht al heeft gemerkt zijn de kinderen van de bovenbouwunit enthousiast aan het inzamelen geslagen van elektronisch afval. Dit in het kader van de e-waste race waar we aan meedoen. Voor meer informatie hierover kunt u terecht op </w:t>
      </w:r>
      <w:hyperlink r:id="rId5" w:tgtFrame="_blank" w:history="1">
        <w:r>
          <w:rPr>
            <w:rStyle w:val="Hyperlink"/>
          </w:rPr>
          <w:t>www.ewasterace.nl.</w:t>
        </w:r>
      </w:hyperlink>
      <w:r>
        <w:t> </w:t>
      </w:r>
    </w:p>
    <w:p w:rsidR="00357EC3" w:rsidRDefault="00357EC3" w:rsidP="00357EC3">
      <w:pPr>
        <w:pStyle w:val="Normaalweb"/>
      </w:pPr>
      <w:r>
        <w:t>Mocht u nog elektronische apparaten thuis hebben staan of liggen die het hebben begeven of waar u niets meer mee doet (denkt u aan oude mobieltjes, computers, beeldbuizen, maar ook kapotte hoofdtelefoon of oortjes etc.) neemt u ze mee naar school en dan kunnen de kinderen ze verwerken voor hun e-waste race! Alvast bedankt namens de kinderen. </w:t>
      </w:r>
    </w:p>
    <w:p w:rsidR="00357EC3" w:rsidRDefault="00357EC3" w:rsidP="00357EC3">
      <w:pPr>
        <w:pStyle w:val="Normaalweb"/>
      </w:pPr>
      <w:r>
        <w:t>Iedereen een prettig weekend toegewenst,</w:t>
      </w:r>
      <w:r>
        <w:br/>
      </w:r>
      <w:r>
        <w:br/>
        <w:t>Team Oostvogel Lamswaarde</w:t>
      </w:r>
    </w:p>
    <w:p w:rsidR="00357EC3" w:rsidRDefault="00357EC3" w:rsidP="00357EC3">
      <w:pPr>
        <w:pStyle w:val="Normaalweb"/>
      </w:pPr>
      <w:r>
        <w:t> </w:t>
      </w:r>
    </w:p>
    <w:p w:rsidR="00F81216" w:rsidRDefault="00F81216">
      <w:bookmarkStart w:id="0" w:name="_GoBack"/>
      <w:bookmarkEnd w:id="0"/>
    </w:p>
    <w:sectPr w:rsidR="00F81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3"/>
    <w:rsid w:val="00357EC3"/>
    <w:rsid w:val="00F81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7EC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57EC3"/>
    <w:rPr>
      <w:color w:val="0000FF"/>
      <w:u w:val="single"/>
    </w:rPr>
  </w:style>
  <w:style w:type="paragraph" w:styleId="Normaalweb">
    <w:name w:val="Normal (Web)"/>
    <w:basedOn w:val="Standaard"/>
    <w:uiPriority w:val="99"/>
    <w:semiHidden/>
    <w:unhideWhenUsed/>
    <w:rsid w:val="00357EC3"/>
    <w:pPr>
      <w:spacing w:before="100" w:beforeAutospacing="1" w:after="100" w:afterAutospacing="1"/>
    </w:pPr>
  </w:style>
  <w:style w:type="character" w:styleId="Zwaar">
    <w:name w:val="Strong"/>
    <w:basedOn w:val="Standaardalinea-lettertype"/>
    <w:uiPriority w:val="22"/>
    <w:qFormat/>
    <w:rsid w:val="00357E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7EC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57EC3"/>
    <w:rPr>
      <w:color w:val="0000FF"/>
      <w:u w:val="single"/>
    </w:rPr>
  </w:style>
  <w:style w:type="paragraph" w:styleId="Normaalweb">
    <w:name w:val="Normal (Web)"/>
    <w:basedOn w:val="Standaard"/>
    <w:uiPriority w:val="99"/>
    <w:semiHidden/>
    <w:unhideWhenUsed/>
    <w:rsid w:val="00357EC3"/>
    <w:pPr>
      <w:spacing w:before="100" w:beforeAutospacing="1" w:after="100" w:afterAutospacing="1"/>
    </w:pPr>
  </w:style>
  <w:style w:type="character" w:styleId="Zwaar">
    <w:name w:val="Strong"/>
    <w:basedOn w:val="Standaardalinea-lettertype"/>
    <w:uiPriority w:val="22"/>
    <w:qFormat/>
    <w:rsid w:val="00357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5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wasterac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87E35484.dotm</Template>
  <TotalTime>1</TotalTime>
  <Pages>2</Pages>
  <Words>474</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van de Kelen</dc:creator>
  <cp:lastModifiedBy>Tamara van de Kelen</cp:lastModifiedBy>
  <cp:revision>1</cp:revision>
  <dcterms:created xsi:type="dcterms:W3CDTF">2019-09-26T14:05:00Z</dcterms:created>
  <dcterms:modified xsi:type="dcterms:W3CDTF">2019-09-26T14:06:00Z</dcterms:modified>
</cp:coreProperties>
</file>