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42"/>
          <w:szCs w:val="42"/>
          <w:lang w:eastAsia="nl-NL"/>
        </w:rPr>
      </w:pPr>
      <w:bookmarkStart w:id="0" w:name="2910"/>
      <w:bookmarkEnd w:id="0"/>
      <w:r>
        <w:rPr>
          <w:rFonts w:ascii="Calibri" w:eastAsia="Times New Roman" w:hAnsi="Calibri" w:cs="Times New Roman"/>
          <w:color w:val="65318F"/>
          <w:kern w:val="36"/>
          <w:sz w:val="42"/>
          <w:szCs w:val="42"/>
          <w:lang w:eastAsia="nl-NL"/>
        </w:rPr>
        <w:t>Jaarkalender 2015-2016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42"/>
          <w:szCs w:val="42"/>
          <w:lang w:eastAsia="nl-NL"/>
        </w:rPr>
      </w:pP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31 augustus: eerste schooldag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8 september: eerste vergadering ouderraad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22 september: eerste vergadering medezeggenschapsraad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5 oktober: dag van de leerkracht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 xml:space="preserve">7 t/m 18 oktober: </w:t>
      </w:r>
      <w:proofErr w:type="spellStart"/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kinderboekenweek</w:t>
      </w:r>
      <w:proofErr w:type="spellEnd"/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10 oktober: rommelmarkt/</w:t>
      </w:r>
      <w:proofErr w:type="spellStart"/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activiteitendag</w:t>
      </w:r>
      <w:proofErr w:type="spellEnd"/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26  t/m 30 oktober: herfstvakantie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30 november t/m 3 december: oudergesprekken eerste rapport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4 december: sinterklaasfeest op school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5 december: Sinterklaasfeest in De Luifel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15 december: kerstviering kerk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17 december: kerstviering school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18 december t/m 1 januari: kerstvakantie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 xml:space="preserve">7 januari: nieuwjaarsreceptie </w:t>
      </w:r>
      <w:proofErr w:type="spellStart"/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Perspecto</w:t>
      </w:r>
      <w:proofErr w:type="spellEnd"/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5 februari: carnaval school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8 februari: songfestival De Luifel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8-12 februari: voorjaarsvakantie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21 t/m 24 maart: oudergesprekken tweede rapport groep 3-7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23 maart: paasfeest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24 maart: studiemiddag team ( geen school )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25-29 maart: paasvakantie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31 maart: uitreiking tweede rapport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18-21 april: oudergesprekken groep 1-2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22 april: koningsspelen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27 april: koningsdag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  t/m 17 mei: meivakantie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 xml:space="preserve">8  juni: </w:t>
      </w:r>
      <w:proofErr w:type="spellStart"/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Perspectodag</w:t>
      </w:r>
      <w:proofErr w:type="spellEnd"/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 xml:space="preserve"> leerkrachten ( geen school )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29  juni t/m 1 juli schoolkamp groep 6/7/8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30 juni  schoolreis groep 1 t/m 5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11juli: oudergesprekken derde rapport ( alleen op verzoek )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18 juli: afscheid groep 8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20 juli: uitreiking derde rapport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21 juli: laatste schooldag</w:t>
      </w:r>
    </w:p>
    <w:p w:rsidR="00722268" w:rsidRDefault="00722268" w:rsidP="00722268">
      <w:pPr>
        <w:spacing w:after="0" w:line="240" w:lineRule="auto"/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65318F"/>
          <w:kern w:val="36"/>
          <w:sz w:val="28"/>
          <w:szCs w:val="28"/>
          <w:lang w:eastAsia="nl-NL"/>
        </w:rPr>
        <w:t>22 juli: start zomervakantie</w:t>
      </w:r>
    </w:p>
    <w:p w:rsidR="00A00291" w:rsidRDefault="00A00291"/>
    <w:sectPr w:rsidR="00A0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68"/>
    <w:rsid w:val="00722268"/>
    <w:rsid w:val="00A0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5881A8E0.dotm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Seghers</dc:creator>
  <cp:keywords/>
  <dc:description/>
  <cp:lastModifiedBy/>
  <cp:revision>1</cp:revision>
  <dcterms:created xsi:type="dcterms:W3CDTF">2016-03-07T08:27:00Z</dcterms:created>
</cp:coreProperties>
</file>