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4BE" w:rsidRPr="00CB6C84" w:rsidRDefault="00C64794">
      <w:pPr>
        <w:rPr>
          <w:b/>
          <w:i/>
        </w:rPr>
      </w:pPr>
      <w:r w:rsidRPr="00CB6C84">
        <w:rPr>
          <w:b/>
          <w:i/>
        </w:rPr>
        <w:t>Jaarverslag MR 2016-2017</w:t>
      </w:r>
    </w:p>
    <w:p w:rsidR="00B77415" w:rsidRDefault="00C64794">
      <w:r>
        <w:t>Vergaderingen: 4 okt.</w:t>
      </w:r>
      <w:r w:rsidR="00B77415">
        <w:t>, 29 nov. 2016, 14 febr. 2017</w:t>
      </w:r>
    </w:p>
    <w:p w:rsidR="00C64794" w:rsidRDefault="007C5A8E">
      <w:r>
        <w:t>Gesprek Stan: 15 nov.</w:t>
      </w:r>
      <w:r w:rsidR="00B77415">
        <w:t xml:space="preserve"> 2016</w:t>
      </w:r>
    </w:p>
    <w:p w:rsidR="00B77415" w:rsidRDefault="00B77415">
      <w:r>
        <w:t>DE MR heeft de gebruikelijke activiteiten zoals vaststellen schoolgids, jaarplan en formatieplan bestudeerd en vastgesteld zonder bijzonderheden.</w:t>
      </w:r>
    </w:p>
    <w:p w:rsidR="00C64794" w:rsidRPr="004E6D84" w:rsidRDefault="00C64794">
      <w:pPr>
        <w:rPr>
          <w:b/>
          <w:i/>
        </w:rPr>
      </w:pPr>
      <w:r w:rsidRPr="004E6D84">
        <w:rPr>
          <w:b/>
          <w:i/>
        </w:rPr>
        <w:t>Directeurencarrousel</w:t>
      </w:r>
    </w:p>
    <w:p w:rsidR="00C64794" w:rsidRDefault="00C64794">
      <w:r>
        <w:t xml:space="preserve">De komende jaren zullen een aantal directeuren stoppen met hun werkzaamheden. De hierdoor ontstane vacatures zullen ingevuld gaan worden door de huidige directeuren. Dit  betekent personele verschuivingen en meer samenwerking van diverse scholen. </w:t>
      </w:r>
      <w:r w:rsidR="004E6D84">
        <w:t xml:space="preserve"> Dit proces hebben we</w:t>
      </w:r>
      <w:r w:rsidR="00633D84">
        <w:t xml:space="preserve"> op de Oostvogel </w:t>
      </w:r>
      <w:r w:rsidR="004E6D84">
        <w:t xml:space="preserve"> vorig schooljaar</w:t>
      </w:r>
      <w:r w:rsidR="00633D84">
        <w:t xml:space="preserve"> al</w:t>
      </w:r>
      <w:r w:rsidR="004E6D84">
        <w:t xml:space="preserve"> doorlopen.</w:t>
      </w:r>
    </w:p>
    <w:p w:rsidR="00C64794" w:rsidRDefault="00C64794">
      <w:r>
        <w:t xml:space="preserve">Lonny en Monique hebben  op 15 nov. een </w:t>
      </w:r>
      <w:r w:rsidR="00B77415">
        <w:t xml:space="preserve">open en constructief </w:t>
      </w:r>
      <w:r>
        <w:t>gesprek gehad met Stan van Alphen, waarbij de MR werd gevraagd hoe deze tegen deze toekomstige ontwikkelingen van de school aankijkt en wat dat vraagt van de kwaliteiten en competenties van kandidaat-directeuren.</w:t>
      </w:r>
    </w:p>
    <w:p w:rsidR="0048280F" w:rsidRDefault="009B78B8">
      <w:r>
        <w:t xml:space="preserve">Op 7 febr. 2017 is Lonny gebeld door Stan van Alphen met de mededeling dat Godfried directeur blijft op zowel </w:t>
      </w:r>
      <w:r w:rsidR="00CB6C84">
        <w:t xml:space="preserve">op </w:t>
      </w:r>
      <w:r>
        <w:t xml:space="preserve">’t Getij als </w:t>
      </w:r>
      <w:r w:rsidR="00CB6C84">
        <w:t xml:space="preserve">op </w:t>
      </w:r>
      <w:r>
        <w:t xml:space="preserve">de Oostvogel. </w:t>
      </w:r>
    </w:p>
    <w:p w:rsidR="004E6D84" w:rsidRPr="004E6D84" w:rsidRDefault="004E6D84">
      <w:pPr>
        <w:rPr>
          <w:b/>
          <w:i/>
        </w:rPr>
      </w:pPr>
      <w:r w:rsidRPr="004E6D84">
        <w:rPr>
          <w:b/>
          <w:i/>
        </w:rPr>
        <w:t>Ouderbijdrage</w:t>
      </w:r>
    </w:p>
    <w:p w:rsidR="004E6D84" w:rsidRDefault="004E6D84">
      <w:r>
        <w:t>MR is akkoord gegaan met het idee van de OR om de  vrijwillige ouderbijdrage  terug te brengen naar € 0,-.</w:t>
      </w:r>
      <w:r w:rsidR="005738BF">
        <w:t xml:space="preserve"> Dit tarief blijft gehandhaafd voor het komende schooljaar.</w:t>
      </w:r>
    </w:p>
    <w:p w:rsidR="009B78B8" w:rsidRDefault="009B78B8">
      <w:pPr>
        <w:rPr>
          <w:b/>
          <w:i/>
        </w:rPr>
      </w:pPr>
      <w:r w:rsidRPr="009B78B8">
        <w:rPr>
          <w:b/>
          <w:i/>
        </w:rPr>
        <w:t xml:space="preserve">Vakantieregeling, couleur </w:t>
      </w:r>
      <w:proofErr w:type="spellStart"/>
      <w:r w:rsidRPr="009B78B8">
        <w:rPr>
          <w:b/>
          <w:i/>
        </w:rPr>
        <w:t>locale</w:t>
      </w:r>
      <w:proofErr w:type="spellEnd"/>
      <w:r w:rsidRPr="009B78B8">
        <w:rPr>
          <w:b/>
          <w:i/>
        </w:rPr>
        <w:t>, studie- en compensatie verlofdagen</w:t>
      </w:r>
    </w:p>
    <w:p w:rsidR="009B78B8" w:rsidRPr="009B78B8" w:rsidRDefault="009B78B8">
      <w:pPr>
        <w:rPr>
          <w:b/>
          <w:i/>
        </w:rPr>
      </w:pPr>
      <w:r>
        <w:t>D</w:t>
      </w:r>
      <w:r w:rsidRPr="009B78B8">
        <w:t>e vakantier</w:t>
      </w:r>
      <w:r>
        <w:t>e</w:t>
      </w:r>
      <w:r w:rsidRPr="009B78B8">
        <w:t>geling</w:t>
      </w:r>
      <w:r>
        <w:t xml:space="preserve">, vastgesteld door Perspecto, wordt opgevolgd. </w:t>
      </w:r>
    </w:p>
    <w:p w:rsidR="007C5A8E" w:rsidRPr="007C5A8E" w:rsidRDefault="007C5A8E">
      <w:pPr>
        <w:rPr>
          <w:b/>
          <w:i/>
        </w:rPr>
      </w:pPr>
      <w:r w:rsidRPr="007C5A8E">
        <w:rPr>
          <w:b/>
          <w:i/>
        </w:rPr>
        <w:t>Structuur vergaderingen</w:t>
      </w:r>
    </w:p>
    <w:p w:rsidR="004E6D84" w:rsidRDefault="004E6D84">
      <w:r>
        <w:t xml:space="preserve"> </w:t>
      </w:r>
      <w:r w:rsidR="007C5A8E">
        <w:t xml:space="preserve">Dit jaar gaan we de vergaderingen volgens het model jaarplan  volgens, zodat er een aantal reguliere punten elk jaar zeker terugkomen op de agenda, gekoppeld aan de advies- en instemmingsbevoegdheden van de MR. </w:t>
      </w:r>
    </w:p>
    <w:p w:rsidR="00B77415" w:rsidRPr="00B77415" w:rsidRDefault="00B77415">
      <w:pPr>
        <w:rPr>
          <w:b/>
          <w:i/>
        </w:rPr>
      </w:pPr>
      <w:r w:rsidRPr="00B77415">
        <w:rPr>
          <w:b/>
          <w:i/>
        </w:rPr>
        <w:t>Huishoudelijk reglement en MR reglement en ambitiestuk.</w:t>
      </w:r>
    </w:p>
    <w:p w:rsidR="005738BF" w:rsidRDefault="005738BF">
      <w:r>
        <w:t xml:space="preserve">Huishoudelijk </w:t>
      </w:r>
      <w:r w:rsidR="00CB6C84">
        <w:t xml:space="preserve">- </w:t>
      </w:r>
      <w:r>
        <w:t>en MR reglement zijn</w:t>
      </w:r>
      <w:r w:rsidR="00B77415">
        <w:t xml:space="preserve"> opnieuw bestudeerd</w:t>
      </w:r>
      <w:r>
        <w:t>,</w:t>
      </w:r>
      <w:r w:rsidR="00B77415">
        <w:t xml:space="preserve"> bijgesteld</w:t>
      </w:r>
      <w:r>
        <w:t xml:space="preserve"> en aangepast</w:t>
      </w:r>
      <w:r w:rsidR="00B77415">
        <w:t>.</w:t>
      </w:r>
      <w:r>
        <w:t xml:space="preserve"> Daarnaast is er een ambitiestuk</w:t>
      </w:r>
      <w:r w:rsidR="009B78B8">
        <w:t xml:space="preserve"> (wat willen we als MR op de Oostvogel, wat is onze rol en hoe willen we deze vervullen) </w:t>
      </w:r>
      <w:r>
        <w:t xml:space="preserve"> geschreven.</w:t>
      </w:r>
    </w:p>
    <w:p w:rsidR="00B77415" w:rsidRDefault="00B77415">
      <w:pPr>
        <w:rPr>
          <w:b/>
          <w:i/>
        </w:rPr>
      </w:pPr>
      <w:r w:rsidRPr="00B77415">
        <w:rPr>
          <w:b/>
          <w:i/>
        </w:rPr>
        <w:t>Groei en bloei</w:t>
      </w:r>
    </w:p>
    <w:p w:rsidR="000135D0" w:rsidRDefault="00B77415" w:rsidP="000135D0">
      <w:pPr>
        <w:rPr>
          <w:color w:val="000000"/>
        </w:rPr>
      </w:pPr>
      <w:r>
        <w:t>Om zoveel mogelijk perspectief voor de school te creëren</w:t>
      </w:r>
      <w:r w:rsidR="000135D0">
        <w:t xml:space="preserve">, worden er een aantal aspecten besproken en uitgevoerd, zoals </w:t>
      </w:r>
      <w:r w:rsidR="000135D0">
        <w:rPr>
          <w:color w:val="000000"/>
        </w:rPr>
        <w:t>duidelijk verhaal naar het dorp rondom KDV-BSO-peuters etc., ouders als ambassadeurs voor onze school (van cijfers naar gezichten) ,</w:t>
      </w:r>
      <w:r w:rsidR="00482A45">
        <w:rPr>
          <w:color w:val="000000"/>
        </w:rPr>
        <w:t xml:space="preserve">een ander onderwijsconcept en </w:t>
      </w:r>
      <w:r w:rsidR="000135D0">
        <w:rPr>
          <w:color w:val="000000"/>
        </w:rPr>
        <w:t xml:space="preserve">pimpen van de binnen- en buiten omgeving en passend maken bij </w:t>
      </w:r>
      <w:r w:rsidR="00482A45">
        <w:rPr>
          <w:color w:val="000000"/>
        </w:rPr>
        <w:t>dit</w:t>
      </w:r>
      <w:r w:rsidR="000135D0">
        <w:rPr>
          <w:color w:val="000000"/>
        </w:rPr>
        <w:t xml:space="preserve"> concept ( low budget!)</w:t>
      </w:r>
      <w:r w:rsidR="009B78B8">
        <w:rPr>
          <w:color w:val="000000"/>
        </w:rPr>
        <w:t xml:space="preserve"> . Daarnaast </w:t>
      </w:r>
      <w:r w:rsidR="009B78B8">
        <w:rPr>
          <w:color w:val="000000"/>
        </w:rPr>
        <w:lastRenderedPageBreak/>
        <w:t xml:space="preserve">wordt Kinderopvang vanaf dit schooljaar op de Oostvogel aangeboden. Er is een folder ontwikkeld </w:t>
      </w:r>
      <w:r w:rsidR="00115BDB">
        <w:rPr>
          <w:color w:val="000000"/>
        </w:rPr>
        <w:t xml:space="preserve"> </w:t>
      </w:r>
      <w:r w:rsidR="009B78B8">
        <w:rPr>
          <w:color w:val="000000"/>
        </w:rPr>
        <w:t>en juf Wendy wordt het vaste aanspreekpunt omtrent kinderopvang.</w:t>
      </w:r>
    </w:p>
    <w:p w:rsidR="0090670E" w:rsidRDefault="00CB6C84" w:rsidP="000135D0">
      <w:pPr>
        <w:rPr>
          <w:color w:val="000000"/>
        </w:rPr>
      </w:pPr>
      <w:r>
        <w:rPr>
          <w:color w:val="000000"/>
        </w:rPr>
        <w:t>Daarnaast zijn er een 2-tal  ko</w:t>
      </w:r>
      <w:r w:rsidR="0090670E">
        <w:rPr>
          <w:color w:val="000000"/>
        </w:rPr>
        <w:t>ffieochtenden bij de peuters</w:t>
      </w:r>
      <w:r w:rsidR="00115BDB">
        <w:rPr>
          <w:color w:val="000000"/>
        </w:rPr>
        <w:t xml:space="preserve"> georganiseerd</w:t>
      </w:r>
      <w:r w:rsidR="0090670E">
        <w:rPr>
          <w:color w:val="000000"/>
        </w:rPr>
        <w:t xml:space="preserve"> om jonge ouders al kennis te laten maken met de Oostvogel. </w:t>
      </w:r>
      <w:r w:rsidR="00115BDB">
        <w:rPr>
          <w:color w:val="000000"/>
        </w:rPr>
        <w:t>De potentiele leerlingen zijn grotendeels in beeld</w:t>
      </w:r>
      <w:r w:rsidR="00633D84">
        <w:rPr>
          <w:color w:val="000000"/>
        </w:rPr>
        <w:t xml:space="preserve"> gebracht</w:t>
      </w:r>
      <w:r w:rsidR="00115BDB">
        <w:rPr>
          <w:color w:val="000000"/>
        </w:rPr>
        <w:t xml:space="preserve"> en we kunnen constateren dat er wel groei in aantal geboortes zit.</w:t>
      </w:r>
    </w:p>
    <w:p w:rsidR="008A7743" w:rsidRDefault="008A7743" w:rsidP="000135D0">
      <w:pPr>
        <w:rPr>
          <w:color w:val="000000"/>
        </w:rPr>
      </w:pPr>
      <w:r>
        <w:rPr>
          <w:color w:val="000000"/>
        </w:rPr>
        <w:t>Ook is er actief gezocht naar een gastouder op Lamswaarde</w:t>
      </w:r>
      <w:r w:rsidR="00633D84">
        <w:rPr>
          <w:color w:val="000000"/>
        </w:rPr>
        <w:t>. maar dit is tot op heden niet gelukt.</w:t>
      </w:r>
    </w:p>
    <w:p w:rsidR="008A7743" w:rsidRDefault="008A7743" w:rsidP="000135D0">
      <w:pPr>
        <w:rPr>
          <w:color w:val="000000"/>
        </w:rPr>
      </w:pPr>
      <w:r>
        <w:rPr>
          <w:color w:val="000000"/>
        </w:rPr>
        <w:t xml:space="preserve">Het plan om hal en plein op te pimpen wordt langzaamaan uitgevoerd. Zo zijn er allerlei klussen gedaan tijdens de </w:t>
      </w:r>
      <w:proofErr w:type="spellStart"/>
      <w:r>
        <w:rPr>
          <w:color w:val="000000"/>
        </w:rPr>
        <w:t>klusdag</w:t>
      </w:r>
      <w:proofErr w:type="spellEnd"/>
      <w:r>
        <w:rPr>
          <w:color w:val="000000"/>
        </w:rPr>
        <w:t>, zoals betonverf op plein, tafeltennistafel en tuin fatsoeneren.</w:t>
      </w:r>
    </w:p>
    <w:p w:rsidR="008A7743" w:rsidRDefault="00633D84" w:rsidP="000135D0">
      <w:pPr>
        <w:rPr>
          <w:color w:val="000000"/>
        </w:rPr>
      </w:pPr>
      <w:r>
        <w:rPr>
          <w:color w:val="000000"/>
        </w:rPr>
        <w:t>Aan de</w:t>
      </w:r>
      <w:r w:rsidR="008A7743">
        <w:rPr>
          <w:color w:val="000000"/>
        </w:rPr>
        <w:t xml:space="preserve"> zichtbaarheid op </w:t>
      </w:r>
      <w:r>
        <w:rPr>
          <w:color w:val="000000"/>
        </w:rPr>
        <w:t xml:space="preserve">het dorp </w:t>
      </w:r>
      <w:r w:rsidR="008A7743">
        <w:rPr>
          <w:color w:val="000000"/>
        </w:rPr>
        <w:t>Terhole</w:t>
      </w:r>
      <w:r>
        <w:rPr>
          <w:color w:val="000000"/>
        </w:rPr>
        <w:t xml:space="preserve"> (de Oostvogel was fusieschool enkele jaren geleden)</w:t>
      </w:r>
      <w:r w:rsidR="008A7743">
        <w:rPr>
          <w:color w:val="000000"/>
        </w:rPr>
        <w:t xml:space="preserve"> </w:t>
      </w:r>
      <w:r>
        <w:rPr>
          <w:color w:val="000000"/>
        </w:rPr>
        <w:t xml:space="preserve"> is actief gewerkt: </w:t>
      </w:r>
      <w:r w:rsidR="008A7743">
        <w:rPr>
          <w:color w:val="000000"/>
        </w:rPr>
        <w:t xml:space="preserve">bericht bij makelaars voor nieuwkomers </w:t>
      </w:r>
      <w:r>
        <w:rPr>
          <w:color w:val="000000"/>
        </w:rPr>
        <w:t xml:space="preserve">, </w:t>
      </w:r>
      <w:r w:rsidR="008A7743">
        <w:rPr>
          <w:color w:val="000000"/>
        </w:rPr>
        <w:t xml:space="preserve">verspreiding </w:t>
      </w:r>
      <w:r w:rsidR="0048280F">
        <w:rPr>
          <w:color w:val="000000"/>
        </w:rPr>
        <w:t>uitnodigingen</w:t>
      </w:r>
      <w:r>
        <w:rPr>
          <w:color w:val="000000"/>
        </w:rPr>
        <w:t xml:space="preserve"> van</w:t>
      </w:r>
      <w:r w:rsidR="008A7743">
        <w:rPr>
          <w:color w:val="000000"/>
        </w:rPr>
        <w:t xml:space="preserve"> activiteiten </w:t>
      </w:r>
      <w:r>
        <w:rPr>
          <w:color w:val="000000"/>
        </w:rPr>
        <w:t>op school, info-standje over de Oostvogel tijdens de kerstmarkt op Terhole</w:t>
      </w:r>
      <w:r w:rsidR="008A7743">
        <w:rPr>
          <w:color w:val="000000"/>
        </w:rPr>
        <w:t>.</w:t>
      </w:r>
    </w:p>
    <w:p w:rsidR="0090670E" w:rsidRPr="0090670E" w:rsidRDefault="0090670E" w:rsidP="000135D0">
      <w:pPr>
        <w:rPr>
          <w:b/>
          <w:i/>
          <w:color w:val="000000"/>
        </w:rPr>
      </w:pPr>
      <w:r w:rsidRPr="0090670E">
        <w:rPr>
          <w:b/>
          <w:i/>
          <w:color w:val="000000"/>
        </w:rPr>
        <w:t>Zittingsperiode huidige leden:</w:t>
      </w:r>
    </w:p>
    <w:p w:rsidR="0090670E" w:rsidRDefault="0090670E" w:rsidP="000135D0">
      <w:pPr>
        <w:rPr>
          <w:color w:val="000000"/>
        </w:rPr>
      </w:pPr>
      <w:r>
        <w:rPr>
          <w:color w:val="000000"/>
        </w:rPr>
        <w:t>We hebben een plan van aftreden van de huidige leden gemaakt, waarbij continuïteit en stabiliteit ons uitgangspunt is.</w:t>
      </w:r>
    </w:p>
    <w:p w:rsidR="005C3342" w:rsidRDefault="005C3342" w:rsidP="000135D0">
      <w:pPr>
        <w:rPr>
          <w:color w:val="000000"/>
        </w:rPr>
      </w:pPr>
      <w:r>
        <w:rPr>
          <w:color w:val="000000"/>
        </w:rPr>
        <w:t>Tamara is vanaf schooljaar 2017-2018 de opvolger van Esther.</w:t>
      </w:r>
    </w:p>
    <w:p w:rsidR="00B77415" w:rsidRPr="009B78B8" w:rsidRDefault="00B77415">
      <w:pPr>
        <w:rPr>
          <w:b/>
          <w:i/>
        </w:rPr>
      </w:pPr>
      <w:r w:rsidRPr="009B78B8">
        <w:rPr>
          <w:b/>
          <w:i/>
        </w:rPr>
        <w:t>PaletO</w:t>
      </w:r>
    </w:p>
    <w:p w:rsidR="00B77415" w:rsidRDefault="00B77415" w:rsidP="00B77415">
      <w:pPr>
        <w:rPr>
          <w:color w:val="000000"/>
        </w:rPr>
      </w:pPr>
      <w:r>
        <w:rPr>
          <w:color w:val="000000"/>
        </w:rPr>
        <w:t>Na een “herijking” van het jaarplan hebben we een aantal veranderonderwerpen gekozen.  In het jaarplan was een veranderonderwerp: ’Op weg naar een zelfsturend team’.  Tijdens de gesprekken en overlegmomenten kwam al snel  naar boven dat de leerkrachten eigenlijk op zoek zijn naar een ander onderwijsconcept.  Na doorvragen en nadenktijd hebben we unaniem besloten om deze verkenning op te starten met als doel volgend schooljaar aan de slag te gaan met een ander onderwijsconcept</w:t>
      </w:r>
      <w:r w:rsidR="000135D0">
        <w:rPr>
          <w:color w:val="000000"/>
        </w:rPr>
        <w:t>, vanuit mogelijkheden en kansen,  onder de naam PaletO</w:t>
      </w:r>
      <w:r>
        <w:rPr>
          <w:color w:val="000000"/>
        </w:rPr>
        <w:t xml:space="preserve">. </w:t>
      </w:r>
    </w:p>
    <w:p w:rsidR="00B77415" w:rsidRDefault="00DC1336" w:rsidP="00B77415">
      <w:pPr>
        <w:rPr>
          <w:color w:val="000000"/>
        </w:rPr>
      </w:pPr>
      <w:r>
        <w:rPr>
          <w:color w:val="000000"/>
        </w:rPr>
        <w:t>Eerst is met het gehele team</w:t>
      </w:r>
      <w:r w:rsidR="00B77415">
        <w:rPr>
          <w:color w:val="000000"/>
        </w:rPr>
        <w:t xml:space="preserve"> de </w:t>
      </w:r>
      <w:proofErr w:type="spellStart"/>
      <w:r w:rsidR="00B77415">
        <w:rPr>
          <w:color w:val="000000"/>
        </w:rPr>
        <w:t>Why</w:t>
      </w:r>
      <w:proofErr w:type="spellEnd"/>
      <w:r w:rsidR="00B77415">
        <w:rPr>
          <w:color w:val="000000"/>
        </w:rPr>
        <w:t>?  vast</w:t>
      </w:r>
      <w:r>
        <w:rPr>
          <w:color w:val="000000"/>
        </w:rPr>
        <w:t>ge</w:t>
      </w:r>
      <w:r w:rsidR="00B77415">
        <w:rPr>
          <w:color w:val="000000"/>
        </w:rPr>
        <w:t>stel</w:t>
      </w:r>
      <w:r>
        <w:rPr>
          <w:color w:val="000000"/>
        </w:rPr>
        <w:t>d</w:t>
      </w:r>
      <w:r w:rsidR="00B77415">
        <w:rPr>
          <w:color w:val="000000"/>
        </w:rPr>
        <w:t xml:space="preserve">   en daaruit </w:t>
      </w:r>
      <w:r w:rsidR="00633D84">
        <w:rPr>
          <w:color w:val="000000"/>
        </w:rPr>
        <w:t xml:space="preserve"> is </w:t>
      </w:r>
      <w:r w:rsidR="00B77415">
        <w:rPr>
          <w:color w:val="000000"/>
        </w:rPr>
        <w:t xml:space="preserve">een </w:t>
      </w:r>
      <w:r>
        <w:rPr>
          <w:color w:val="000000"/>
        </w:rPr>
        <w:t xml:space="preserve">gezamenlijke </w:t>
      </w:r>
      <w:r w:rsidR="00B77415">
        <w:rPr>
          <w:color w:val="000000"/>
        </w:rPr>
        <w:t xml:space="preserve">missie/visie </w:t>
      </w:r>
      <w:r>
        <w:rPr>
          <w:color w:val="000000"/>
        </w:rPr>
        <w:t xml:space="preserve">geformuleerd. Vervolgens is met Ria Goedhart (HU) een  verkennend gesprek geweest over de vervolgstappen. Het aanvankelijke </w:t>
      </w:r>
      <w:r w:rsidR="00CB6C84">
        <w:rPr>
          <w:color w:val="000000"/>
        </w:rPr>
        <w:t xml:space="preserve"> </w:t>
      </w:r>
      <w:r>
        <w:rPr>
          <w:color w:val="000000"/>
        </w:rPr>
        <w:t xml:space="preserve">plan  om een aantal onderwijsconcepten in den lande te gaan bestuderen, bleek al snel onnodig, want  PaletO  </w:t>
      </w:r>
      <w:r w:rsidRPr="00DC1336">
        <w:rPr>
          <w:b/>
          <w:i/>
          <w:color w:val="000000"/>
          <w:u w:val="single"/>
        </w:rPr>
        <w:t>is</w:t>
      </w:r>
      <w:r w:rsidR="000135D0">
        <w:rPr>
          <w:b/>
          <w:i/>
          <w:color w:val="000000"/>
          <w:u w:val="single"/>
        </w:rPr>
        <w:t xml:space="preserve">  </w:t>
      </w:r>
      <w:r w:rsidR="000135D0" w:rsidRPr="000135D0">
        <w:rPr>
          <w:i/>
          <w:color w:val="000000"/>
        </w:rPr>
        <w:t>o</w:t>
      </w:r>
      <w:r w:rsidRPr="000135D0">
        <w:rPr>
          <w:color w:val="000000"/>
        </w:rPr>
        <w:t>n</w:t>
      </w:r>
      <w:r>
        <w:rPr>
          <w:color w:val="000000"/>
        </w:rPr>
        <w:t>s eigen concept  met zelf geformuleerde uitgangspunten.</w:t>
      </w:r>
      <w:r w:rsidR="000135D0">
        <w:rPr>
          <w:color w:val="000000"/>
        </w:rPr>
        <w:t xml:space="preserve"> </w:t>
      </w:r>
    </w:p>
    <w:p w:rsidR="000135D0" w:rsidRDefault="0048280F" w:rsidP="00B77415">
      <w:pPr>
        <w:rPr>
          <w:color w:val="000000"/>
        </w:rPr>
      </w:pPr>
      <w:r>
        <w:rPr>
          <w:color w:val="000000"/>
        </w:rPr>
        <w:t xml:space="preserve">Met </w:t>
      </w:r>
      <w:r w:rsidR="00CB6C84">
        <w:rPr>
          <w:color w:val="000000"/>
        </w:rPr>
        <w:t>gebruikmaking van</w:t>
      </w:r>
      <w:r>
        <w:rPr>
          <w:color w:val="000000"/>
        </w:rPr>
        <w:t xml:space="preserve"> de kennis van </w:t>
      </w:r>
      <w:proofErr w:type="spellStart"/>
      <w:r>
        <w:rPr>
          <w:color w:val="000000"/>
        </w:rPr>
        <w:t>Dian</w:t>
      </w:r>
      <w:proofErr w:type="spellEnd"/>
      <w:r>
        <w:rPr>
          <w:color w:val="000000"/>
        </w:rPr>
        <w:t xml:space="preserve"> </w:t>
      </w:r>
      <w:proofErr w:type="spellStart"/>
      <w:r>
        <w:rPr>
          <w:color w:val="000000"/>
        </w:rPr>
        <w:t>Fluijt</w:t>
      </w:r>
      <w:proofErr w:type="spellEnd"/>
      <w:r>
        <w:rPr>
          <w:color w:val="000000"/>
        </w:rPr>
        <w:t xml:space="preserve"> (HU) wordt gekozen om te werken in 2 units (gr.1-4 en gr. 5-8)</w:t>
      </w:r>
      <w:r w:rsidR="00CB6C84">
        <w:rPr>
          <w:color w:val="000000"/>
        </w:rPr>
        <w:t>. A</w:t>
      </w:r>
      <w:r w:rsidR="000135D0">
        <w:rPr>
          <w:color w:val="000000"/>
        </w:rPr>
        <w:t xml:space="preserve">lle beschikbare leerkrachten </w:t>
      </w:r>
      <w:r w:rsidR="00CB6C84">
        <w:rPr>
          <w:color w:val="000000"/>
        </w:rPr>
        <w:t>ku</w:t>
      </w:r>
      <w:r w:rsidR="000135D0">
        <w:rPr>
          <w:color w:val="000000"/>
        </w:rPr>
        <w:t xml:space="preserve">nnen </w:t>
      </w:r>
      <w:r w:rsidR="00CB6C84">
        <w:rPr>
          <w:color w:val="000000"/>
        </w:rPr>
        <w:t xml:space="preserve">ingezet </w:t>
      </w:r>
      <w:r w:rsidR="000135D0">
        <w:rPr>
          <w:color w:val="000000"/>
        </w:rPr>
        <w:t>worden, wat kansen biedt voor co-teaching en de beste organisatie per vakgebied.</w:t>
      </w:r>
    </w:p>
    <w:p w:rsidR="000135D0" w:rsidRDefault="00CB6C84" w:rsidP="00B77415">
      <w:pPr>
        <w:rPr>
          <w:color w:val="000000"/>
        </w:rPr>
      </w:pPr>
      <w:r>
        <w:rPr>
          <w:color w:val="000000"/>
        </w:rPr>
        <w:t>De lesroosters worden op elkaar afgestemd, waarbij ook het  aantal beweegmomenten op een dag uitgebreid worden naar 3 momenten (</w:t>
      </w:r>
      <w:r w:rsidR="008A7743">
        <w:rPr>
          <w:color w:val="000000"/>
        </w:rPr>
        <w:t>vrij, sociaal-emotioneel en motoriek). Op 29 juni is er een algemene ouderavond</w:t>
      </w:r>
      <w:r w:rsidR="00633D84">
        <w:rPr>
          <w:color w:val="000000"/>
        </w:rPr>
        <w:t xml:space="preserve"> geweest </w:t>
      </w:r>
      <w:r w:rsidR="008A7743">
        <w:rPr>
          <w:color w:val="000000"/>
        </w:rPr>
        <w:t xml:space="preserve"> </w:t>
      </w:r>
      <w:r>
        <w:rPr>
          <w:color w:val="000000"/>
        </w:rPr>
        <w:t>om PaletO verder uit te leggen aan de ouders</w:t>
      </w:r>
      <w:r w:rsidR="008A7743">
        <w:rPr>
          <w:color w:val="000000"/>
        </w:rPr>
        <w:t>.</w:t>
      </w:r>
      <w:r w:rsidR="00BF4C24">
        <w:rPr>
          <w:color w:val="000000"/>
        </w:rPr>
        <w:t xml:space="preserve"> </w:t>
      </w:r>
      <w:r w:rsidR="0048280F">
        <w:rPr>
          <w:color w:val="000000"/>
        </w:rPr>
        <w:t>Na vooral positieve feedback van de ouders zal na de zomervakantie gestart worden met PaletO, waarbij de 1</w:t>
      </w:r>
      <w:r w:rsidR="0048280F" w:rsidRPr="0048280F">
        <w:rPr>
          <w:color w:val="000000"/>
          <w:vertAlign w:val="superscript"/>
        </w:rPr>
        <w:t>ste</w:t>
      </w:r>
      <w:r w:rsidR="0048280F">
        <w:rPr>
          <w:color w:val="000000"/>
        </w:rPr>
        <w:t xml:space="preserve"> periode in het teken zal staan van praktische uitvoering van een onderbouw- en een bovenbouwunit.</w:t>
      </w:r>
    </w:p>
    <w:p w:rsidR="005C3342" w:rsidRDefault="005C3342" w:rsidP="00B77415">
      <w:pPr>
        <w:rPr>
          <w:color w:val="000000"/>
        </w:rPr>
      </w:pPr>
      <w:r>
        <w:rPr>
          <w:color w:val="000000"/>
        </w:rPr>
        <w:lastRenderedPageBreak/>
        <w:t xml:space="preserve">De eerste weken zijn we gestart en dit is als zeer positief ervaren door zowel ouders als kinderen. We blijven aanpassen en evalueren. Er is een tijdsplanning voor o.a. komend jaar. Komende periode meer nadruk op co-teaching. </w:t>
      </w:r>
      <w:bookmarkStart w:id="0" w:name="_GoBack"/>
      <w:bookmarkEnd w:id="0"/>
    </w:p>
    <w:p w:rsidR="00115BDB" w:rsidRDefault="00115BDB" w:rsidP="00B77415">
      <w:pPr>
        <w:rPr>
          <w:color w:val="000000"/>
        </w:rPr>
      </w:pPr>
    </w:p>
    <w:p w:rsidR="00115BDB" w:rsidRDefault="00115BDB" w:rsidP="00B77415">
      <w:pPr>
        <w:rPr>
          <w:color w:val="000000"/>
        </w:rPr>
      </w:pPr>
      <w:r>
        <w:rPr>
          <w:color w:val="000000"/>
        </w:rPr>
        <w:t>Oktober, 2017.</w:t>
      </w:r>
    </w:p>
    <w:p w:rsidR="00B77415" w:rsidRDefault="00B77415" w:rsidP="00B77415">
      <w:pPr>
        <w:rPr>
          <w:color w:val="000000"/>
        </w:rPr>
      </w:pPr>
      <w:r>
        <w:rPr>
          <w:color w:val="000000"/>
        </w:rPr>
        <w:t> </w:t>
      </w:r>
    </w:p>
    <w:p w:rsidR="00B77415" w:rsidRDefault="00B77415" w:rsidP="00B77415">
      <w:pPr>
        <w:rPr>
          <w:color w:val="000000"/>
        </w:rPr>
      </w:pPr>
      <w:r>
        <w:rPr>
          <w:color w:val="000000"/>
        </w:rPr>
        <w:t> </w:t>
      </w:r>
    </w:p>
    <w:p w:rsidR="00B77415" w:rsidRDefault="00B77415" w:rsidP="00B77415">
      <w:pPr>
        <w:rPr>
          <w:color w:val="000000"/>
        </w:rPr>
      </w:pPr>
      <w:r>
        <w:rPr>
          <w:color w:val="000000"/>
        </w:rPr>
        <w:t> </w:t>
      </w:r>
    </w:p>
    <w:p w:rsidR="00B77415" w:rsidRPr="00B77415" w:rsidRDefault="00B77415"/>
    <w:p w:rsidR="00B77415" w:rsidRDefault="00B77415"/>
    <w:p w:rsidR="00B77415" w:rsidRPr="004E6D84" w:rsidRDefault="00B77415"/>
    <w:p w:rsidR="004E6D84" w:rsidRDefault="004E6D84"/>
    <w:p w:rsidR="00C64794" w:rsidRDefault="00C64794"/>
    <w:sectPr w:rsidR="00C647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794"/>
    <w:rsid w:val="000135D0"/>
    <w:rsid w:val="00115BDB"/>
    <w:rsid w:val="0048280F"/>
    <w:rsid w:val="00482A45"/>
    <w:rsid w:val="004E6D84"/>
    <w:rsid w:val="004F54BE"/>
    <w:rsid w:val="005738BF"/>
    <w:rsid w:val="005C3342"/>
    <w:rsid w:val="00633D84"/>
    <w:rsid w:val="007C5A8E"/>
    <w:rsid w:val="008A7743"/>
    <w:rsid w:val="0090670E"/>
    <w:rsid w:val="009B78B8"/>
    <w:rsid w:val="00B14596"/>
    <w:rsid w:val="00B77415"/>
    <w:rsid w:val="00BF4C24"/>
    <w:rsid w:val="00C64794"/>
    <w:rsid w:val="00CB6C84"/>
    <w:rsid w:val="00DC13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63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FF578F63.dotm</Template>
  <TotalTime>0</TotalTime>
  <Pages>3</Pages>
  <Words>818</Words>
  <Characters>4501</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Kindt</dc:creator>
  <cp:lastModifiedBy>Tamara van de Kelen</cp:lastModifiedBy>
  <cp:revision>2</cp:revision>
  <dcterms:created xsi:type="dcterms:W3CDTF">2017-10-04T10:43:00Z</dcterms:created>
  <dcterms:modified xsi:type="dcterms:W3CDTF">2017-10-04T10:43:00Z</dcterms:modified>
</cp:coreProperties>
</file>